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533C1" w14:textId="7A05E4B0" w:rsidR="00F25B14" w:rsidRPr="00A86AC8" w:rsidRDefault="00EF71E6" w:rsidP="001B1061">
      <w:pPr>
        <w:tabs>
          <w:tab w:val="left" w:pos="8940"/>
        </w:tabs>
        <w:rPr>
          <w:rFonts w:ascii="Garamond" w:hAnsi="Garamond" w:cs="Arial"/>
          <w:b/>
          <w:bCs/>
          <w:noProof/>
          <w:color w:val="000000" w:themeColor="text1"/>
          <w:szCs w:val="23"/>
        </w:rPr>
      </w:pPr>
      <w:r>
        <w:rPr>
          <w:rFonts w:ascii="Garamond" w:hAnsi="Garamond" w:cs="Arial"/>
          <w:b/>
          <w:bCs/>
          <w:noProof/>
          <w:color w:val="000000" w:themeColor="text1"/>
          <w:szCs w:val="23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1E77238" wp14:editId="7072D69E">
                <wp:simplePos x="0" y="0"/>
                <wp:positionH relativeFrom="column">
                  <wp:posOffset>4616016</wp:posOffset>
                </wp:positionH>
                <wp:positionV relativeFrom="paragraph">
                  <wp:posOffset>-802424</wp:posOffset>
                </wp:positionV>
                <wp:extent cx="2141034" cy="2074127"/>
                <wp:effectExtent l="0" t="0" r="5715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034" cy="2074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B6C6AF" w14:textId="5C611B98" w:rsidR="000622A4" w:rsidRDefault="00EF71E6"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2"/>
                              </w:rPr>
                              <w:drawing>
                                <wp:inline distT="0" distB="0" distL="0" distR="0" wp14:anchorId="146C8E8F" wp14:editId="302636D2">
                                  <wp:extent cx="1951355" cy="1951355"/>
                                  <wp:effectExtent l="228600" t="228600" r="233045" b="233045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 17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936038">
                                            <a:off x="0" y="0"/>
                                            <a:ext cx="1951355" cy="1951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77238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363.45pt;margin-top:-63.2pt;width:168.6pt;height:163.3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" fillcolor="white [3201]" stroked="f" strokeweight=".5pt">
                <v:textbox>
                  <w:txbxContent>
                    <w:p w14:paraId="64B6C6AF" w14:textId="5C611B98" w:rsidR="000622A4" w:rsidRDefault="00EF71E6"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2"/>
                        </w:rPr>
                        <w:drawing>
                          <wp:inline distT="0" distB="0" distL="0" distR="0" wp14:anchorId="146C8E8F" wp14:editId="302636D2">
                            <wp:extent cx="1951355" cy="1951355"/>
                            <wp:effectExtent l="228600" t="228600" r="233045" b="233045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 17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936038">
                                      <a:off x="0" y="0"/>
                                      <a:ext cx="1951355" cy="1951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Arial"/>
          <w:b/>
          <w:bCs/>
          <w:noProof/>
          <w:color w:val="000000" w:themeColor="text1"/>
          <w:szCs w:val="2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4354F3" wp14:editId="2363C2FD">
                <wp:simplePos x="0" y="0"/>
                <wp:positionH relativeFrom="column">
                  <wp:posOffset>-22860</wp:posOffset>
                </wp:positionH>
                <wp:positionV relativeFrom="paragraph">
                  <wp:posOffset>186</wp:posOffset>
                </wp:positionV>
                <wp:extent cx="2018370" cy="1639229"/>
                <wp:effectExtent l="0" t="0" r="127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370" cy="1639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3D4CA7" w14:textId="04107DFE" w:rsidR="00EF71E6" w:rsidRDefault="00EF71E6">
                            <w:r w:rsidRPr="005A3B0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Cs w:val="23"/>
                              </w:rPr>
                              <w:drawing>
                                <wp:inline distT="0" distB="0" distL="0" distR="0" wp14:anchorId="07BE1D51" wp14:editId="23776E11">
                                  <wp:extent cx="1768023" cy="1457325"/>
                                  <wp:effectExtent l="0" t="0" r="3810" b="0"/>
                                  <wp:docPr id="23" name="Image 23" descr="C:\Users\pascal\Desktop\MENUS GALL TRAITEUR\MODEL\logo g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scal\Desktop\MENUS GALL TRAITEUR\MODEL\logo g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023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54F3" id="Zone de texte 21" o:spid="_x0000_s1027" type="#_x0000_t202" style="position:absolute;margin-left:-1.8pt;margin-top:0;width:158.95pt;height:12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" fillcolor="white [3201]" stroked="f" strokeweight=".5pt">
                <v:textbox>
                  <w:txbxContent>
                    <w:p w14:paraId="6C3D4CA7" w14:textId="04107DFE" w:rsidR="00EF71E6" w:rsidRDefault="00EF71E6">
                      <w:r w:rsidRPr="005A3B09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Cs w:val="23"/>
                        </w:rPr>
                        <w:drawing>
                          <wp:inline distT="0" distB="0" distL="0" distR="0" wp14:anchorId="07BE1D51" wp14:editId="23776E11">
                            <wp:extent cx="1768023" cy="1457325"/>
                            <wp:effectExtent l="0" t="0" r="3810" b="0"/>
                            <wp:docPr id="23" name="Image 23" descr="C:\Users\pascal\Desktop\MENUS GALL TRAITEUR\MODEL\logo g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scal\Desktop\MENUS GALL TRAITEUR\MODEL\logo g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023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5BCB37" wp14:editId="238FE1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1CDE19" w14:textId="77777777" w:rsidR="00EF71E6" w:rsidRDefault="00EF71E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BCB37" id="Zone de texte 1" o:spid="_x0000_s1028" type="#_x0000_t202" style="position:absolute;margin-left:0;margin-top:0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" filled="f" stroked="f">
                <v:fill o:detectmouseclick="t"/>
                <v:textbox style="mso-fit-shape-to-text:t">
                  <w:txbxContent>
                    <w:p w14:paraId="7F1CDE19" w14:textId="77777777" w:rsidR="00EF71E6" w:rsidRDefault="00EF71E6"/>
                  </w:txbxContent>
                </v:textbox>
              </v:shape>
            </w:pict>
          </mc:Fallback>
        </mc:AlternateContent>
      </w:r>
    </w:p>
    <w:p w14:paraId="6A4C1100" w14:textId="5D6CC7B7" w:rsidR="00EF71E6" w:rsidRPr="00EF71E6" w:rsidRDefault="00EF71E6" w:rsidP="00EF71E6">
      <w:pPr>
        <w:tabs>
          <w:tab w:val="left" w:pos="8940"/>
        </w:tabs>
        <w:jc w:val="center"/>
        <w:rPr>
          <w:rFonts w:ascii="Garamond" w:hAnsi="Garamond" w:cs="Arial"/>
          <w:b/>
          <w:i/>
          <w:iCs/>
          <w:noProof/>
          <w:color w:val="C0000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71E6">
        <w:rPr>
          <w:rFonts w:ascii="Garamond" w:hAnsi="Garamond" w:cs="Arial"/>
          <w:b/>
          <w:i/>
          <w:iCs/>
          <w:noProof/>
          <w:color w:val="C0000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Menu de Pâques</w:t>
      </w:r>
    </w:p>
    <w:p w14:paraId="60FDD62C" w14:textId="0A8DD8C6" w:rsidR="000622A4" w:rsidRPr="00EF71E6" w:rsidRDefault="00EF71E6" w:rsidP="00EF71E6">
      <w:pPr>
        <w:tabs>
          <w:tab w:val="left" w:pos="8940"/>
        </w:tabs>
        <w:jc w:val="center"/>
        <w:rPr>
          <w:rFonts w:ascii="Garamond" w:hAnsi="Garamond" w:cs="Arial"/>
          <w:b/>
          <w:i/>
          <w:iCs/>
          <w:noProof/>
          <w:color w:val="C0000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71E6">
        <w:rPr>
          <w:rFonts w:ascii="Garamond" w:hAnsi="Garamond" w:cs="Arial"/>
          <w:b/>
          <w:i/>
          <w:iCs/>
          <w:noProof/>
          <w:color w:val="C0000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 03/04/21</w:t>
      </w:r>
    </w:p>
    <w:p w14:paraId="5981B971" w14:textId="00912C67" w:rsidR="00EF71E6" w:rsidRPr="00AD5E0E" w:rsidRDefault="00EF71E6" w:rsidP="001B1061">
      <w:pPr>
        <w:tabs>
          <w:tab w:val="left" w:pos="8940"/>
        </w:tabs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</w:pPr>
    </w:p>
    <w:p w14:paraId="49D7B164" w14:textId="07F4E855" w:rsidR="001B1061" w:rsidRPr="00AD5E0E" w:rsidRDefault="001B1061" w:rsidP="001B1061">
      <w:pPr>
        <w:tabs>
          <w:tab w:val="left" w:pos="8940"/>
        </w:tabs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</w:pPr>
      <w:r w:rsidRPr="00AD5E0E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w:t>No</w:t>
      </w:r>
      <w:r w:rsidR="00A86AC8" w:rsidRPr="00AD5E0E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w:t>m</w:t>
      </w:r>
      <w:r w:rsidRPr="00AD5E0E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w:t xml:space="preserve"> : </w:t>
      </w:r>
      <w:r w:rsidR="00A25FFD" w:rsidRPr="00AD5E0E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w:t xml:space="preserve">  </w:t>
      </w:r>
    </w:p>
    <w:p w14:paraId="06F69973" w14:textId="76F71D2E" w:rsidR="00AD5E0E" w:rsidRDefault="00AD5E0E" w:rsidP="00EF71E6">
      <w:pPr>
        <w:tabs>
          <w:tab w:val="left" w:pos="8940"/>
        </w:tabs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</w:pPr>
      <w:r w:rsidRPr="00AD5E0E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EE0AD" wp14:editId="09A23539">
                <wp:simplePos x="0" y="0"/>
                <wp:positionH relativeFrom="column">
                  <wp:posOffset>1990617</wp:posOffset>
                </wp:positionH>
                <wp:positionV relativeFrom="paragraph">
                  <wp:posOffset>254635</wp:posOffset>
                </wp:positionV>
                <wp:extent cx="198227" cy="205003"/>
                <wp:effectExtent l="0" t="0" r="17780" b="11430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27" cy="205003"/>
                        </a:xfrm>
                        <a:prstGeom prst="fram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3B5D5" id="Cadre 4" o:spid="_x0000_s1026" style="position:absolute;margin-left:156.75pt;margin-top:20.05pt;width:15.6pt;height: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227,2050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" path="m,l198227,r,205003l,205003,,xm24778,24778r,155447l173449,180225r,-155447l24778,24778xe" fillcolor="#c00000" strokecolor="#c00000" strokeweight="1pt">
                <v:stroke joinstyle="miter"/>
                <v:path arrowok="t" o:connecttype="custom" o:connectlocs="0,0;198227,0;198227,205003;0,205003;0,0;24778,24778;24778,180225;173449,180225;173449,24778;24778,24778" o:connectangles="0,0,0,0,0,0,0,0,0,0"/>
              </v:shape>
            </w:pict>
          </mc:Fallback>
        </mc:AlternateContent>
      </w:r>
      <w:r w:rsidRPr="00AD5E0E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C9791" wp14:editId="558714C4">
                <wp:simplePos x="0" y="0"/>
                <wp:positionH relativeFrom="column">
                  <wp:posOffset>739140</wp:posOffset>
                </wp:positionH>
                <wp:positionV relativeFrom="paragraph">
                  <wp:posOffset>262890</wp:posOffset>
                </wp:positionV>
                <wp:extent cx="198120" cy="204470"/>
                <wp:effectExtent l="0" t="0" r="17780" b="11430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04470"/>
                        </a:xfrm>
                        <a:prstGeom prst="fram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54AB" id="Cadre 3" o:spid="_x0000_s1026" style="position:absolute;margin-left:58.2pt;margin-top:20.7pt;width:15.6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204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" path="m,l198120,r,204470l,204470,,xm24765,24765r,154940l173355,179705r,-154940l24765,24765xe" fillcolor="#c00000" strokecolor="#c00000" strokeweight="1pt">
                <v:stroke joinstyle="miter"/>
                <v:path arrowok="t" o:connecttype="custom" o:connectlocs="0,0;198120,0;198120,204470;0,204470;0,0;24765,24765;24765,179705;173355,179705;173355,24765;24765,24765" o:connectangles="0,0,0,0,0,0,0,0,0,0"/>
              </v:shape>
            </w:pict>
          </mc:Fallback>
        </mc:AlternateContent>
      </w:r>
      <w:r w:rsidR="00A86AC8" w:rsidRPr="00AD5E0E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w:t>Numéro de téléphone</w:t>
      </w:r>
      <w:r w:rsidR="001B1061" w:rsidRPr="00AD5E0E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w:t>   :</w:t>
      </w:r>
      <w:r w:rsidR="006E3B14" w:rsidRPr="00AD5E0E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w:t xml:space="preserve">    </w:t>
      </w:r>
      <w:r w:rsidR="00D61D9F" w:rsidRPr="00AD5E0E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w:t xml:space="preserve">  </w:t>
      </w:r>
      <w:r w:rsidR="006E3B14" w:rsidRPr="00AD5E0E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w:t xml:space="preserve"> </w:t>
      </w:r>
      <w:r w:rsidR="00E14F28" w:rsidRPr="00AD5E0E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w:t xml:space="preserve">    </w:t>
      </w:r>
      <w:r w:rsidR="006E3B14" w:rsidRPr="00AD5E0E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w:t xml:space="preserve">    </w:t>
      </w:r>
      <w:r w:rsidR="00D61D9F" w:rsidRPr="00AD5E0E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w:t xml:space="preserve">                </w:t>
      </w:r>
      <w:r w:rsidR="006E3B14" w:rsidRPr="00AD5E0E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w:t xml:space="preserve"> </w:t>
      </w:r>
      <w:r w:rsidR="00E0115B" w:rsidRPr="00AD5E0E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w:t xml:space="preserve">                     </w:t>
      </w:r>
      <w:r w:rsidR="00A25FFD" w:rsidRPr="00AD5E0E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w:t xml:space="preserve">  </w:t>
      </w:r>
      <w:r w:rsidR="00E14F28" w:rsidRPr="00AD5E0E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w:t xml:space="preserve"> </w:t>
      </w:r>
    </w:p>
    <w:p w14:paraId="1ED2A46F" w14:textId="61F82D02" w:rsidR="00EF71E6" w:rsidRPr="00AD5E0E" w:rsidRDefault="007573ED" w:rsidP="00EF71E6">
      <w:pPr>
        <w:tabs>
          <w:tab w:val="left" w:pos="8940"/>
        </w:tabs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</w:pPr>
      <w:r w:rsidRPr="00AD5E0E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w:t>Magasin</w:t>
      </w:r>
      <w:r w:rsidR="0028709B" w:rsidRPr="00AD5E0E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w:t xml:space="preserve">   </w:t>
      </w:r>
      <w:r w:rsidR="002A30CD" w:rsidRPr="00AD5E0E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w:t xml:space="preserve">       </w:t>
      </w:r>
      <w:r w:rsidR="00AD5E0E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w:t>En livraison</w:t>
      </w:r>
      <w:r w:rsidR="00EF71E6" w:rsidRPr="00AD5E0E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w:t xml:space="preserve">       </w:t>
      </w:r>
      <w:r w:rsidR="00AD5E0E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w:t xml:space="preserve">  </w:t>
      </w:r>
      <w:r w:rsidR="00EF71E6" w:rsidRPr="00AD5E0E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w:t xml:space="preserve">Adresse :      </w:t>
      </w:r>
    </w:p>
    <w:p w14:paraId="23BD0044" w14:textId="77777777" w:rsidR="00EF71E6" w:rsidRPr="00AD5E0E" w:rsidRDefault="00EF71E6" w:rsidP="00EF71E6">
      <w:pPr>
        <w:tabs>
          <w:tab w:val="left" w:pos="8940"/>
        </w:tabs>
        <w:rPr>
          <w:rFonts w:ascii="Times New Roman" w:hAnsi="Times New Roman" w:cs="Times New Roman"/>
          <w:b/>
          <w:bCs/>
          <w:noProof/>
          <w:color w:val="000000" w:themeColor="text1"/>
          <w:sz w:val="10"/>
          <w:szCs w:val="8"/>
        </w:rPr>
      </w:pPr>
    </w:p>
    <w:p w14:paraId="46D81AE8" w14:textId="2A050D0E" w:rsidR="00A86AC8" w:rsidRPr="00AD5E0E" w:rsidRDefault="00A86AC8" w:rsidP="00A86AC8">
      <w:pPr>
        <w:tabs>
          <w:tab w:val="left" w:pos="8940"/>
        </w:tabs>
        <w:jc w:val="center"/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15"/>
          <w:szCs w:val="13"/>
        </w:rPr>
      </w:pPr>
      <w:r w:rsidRPr="00AD5E0E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15"/>
          <w:szCs w:val="13"/>
        </w:rPr>
        <w:t>(Cocher la case de votre choix)</w:t>
      </w:r>
    </w:p>
    <w:p w14:paraId="72F539C4" w14:textId="731B95A7" w:rsidR="00A86AC8" w:rsidRPr="00AD5E0E" w:rsidRDefault="0034428B" w:rsidP="00A86AC8">
      <w:pPr>
        <w:tabs>
          <w:tab w:val="left" w:pos="8940"/>
        </w:tabs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2"/>
        </w:rPr>
      </w:pPr>
      <w:r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T</w:t>
      </w:r>
      <w:r w:rsidR="00A86AC8"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rio d’amuse</w:t>
      </w:r>
      <w:r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-bouche par personne</w:t>
      </w:r>
    </w:p>
    <w:p w14:paraId="04491FDB" w14:textId="64E55565" w:rsidR="00A86AC8" w:rsidRPr="00AD5E0E" w:rsidRDefault="00A86AC8" w:rsidP="00A86AC8">
      <w:pPr>
        <w:tabs>
          <w:tab w:val="left" w:pos="8940"/>
        </w:tabs>
        <w:jc w:val="center"/>
        <w:rPr>
          <w:rFonts w:ascii="Times New Roman" w:hAnsi="Times New Roman" w:cs="Times New Roman"/>
          <w:noProof/>
          <w:color w:val="000000" w:themeColor="text1"/>
          <w:sz w:val="10"/>
          <w:szCs w:val="8"/>
        </w:rPr>
      </w:pPr>
    </w:p>
    <w:p w14:paraId="58EB6F1F" w14:textId="362822EA" w:rsidR="001B1061" w:rsidRPr="00AD5E0E" w:rsidRDefault="00A86AC8" w:rsidP="00A86AC8">
      <w:pPr>
        <w:tabs>
          <w:tab w:val="left" w:pos="8940"/>
        </w:tabs>
        <w:spacing w:after="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2"/>
          <w:u w:val="single"/>
        </w:rPr>
      </w:pPr>
      <w:r w:rsidRPr="00AD5E0E">
        <w:rPr>
          <w:rFonts w:ascii="Times New Roman" w:hAnsi="Times New Roman" w:cs="Times New Roman"/>
          <w:b/>
          <w:bCs/>
          <w:noProof/>
          <w:color w:val="000000" w:themeColor="text1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3753A" wp14:editId="22416D8B">
                <wp:simplePos x="0" y="0"/>
                <wp:positionH relativeFrom="column">
                  <wp:posOffset>4460488</wp:posOffset>
                </wp:positionH>
                <wp:positionV relativeFrom="paragraph">
                  <wp:posOffset>188595</wp:posOffset>
                </wp:positionV>
                <wp:extent cx="198227" cy="205003"/>
                <wp:effectExtent l="0" t="0" r="17780" b="11430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27" cy="205003"/>
                        </a:xfrm>
                        <a:prstGeom prst="fram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026C" id="Cadre 5" o:spid="_x0000_s1026" style="position:absolute;margin-left:351.2pt;margin-top:14.85pt;width:15.6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227,2050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" path="m,l198227,r,205003l,205003,,xm24778,24778r,155447l173449,180225r,-155447l24778,24778xe" fillcolor="#c00000" strokecolor="#c00000" strokeweight="1pt">
                <v:stroke joinstyle="miter"/>
                <v:path arrowok="t" o:connecttype="custom" o:connectlocs="0,0;198227,0;198227,205003;0,205003;0,0;24778,24778;24778,180225;173449,180225;173449,24778;24778,24778" o:connectangles="0,0,0,0,0,0,0,0,0,0"/>
              </v:shape>
            </w:pict>
          </mc:Fallback>
        </mc:AlternateContent>
      </w:r>
      <w:r w:rsidRPr="00AD5E0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2"/>
          <w:u w:val="single"/>
        </w:rPr>
        <w:t>Entrée</w:t>
      </w:r>
      <w:r w:rsidRPr="00AD5E0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2"/>
        </w:rPr>
        <w:t>:</w:t>
      </w:r>
    </w:p>
    <w:p w14:paraId="5B12E548" w14:textId="5258DD21" w:rsidR="001B1061" w:rsidRPr="00AD5E0E" w:rsidRDefault="00F843F9" w:rsidP="00A86AC8">
      <w:pPr>
        <w:tabs>
          <w:tab w:val="left" w:pos="89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2"/>
        </w:rPr>
      </w:pPr>
      <w:r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Saumon Bellevue avec garniture</w:t>
      </w:r>
      <w:r w:rsidR="00A86AC8"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 xml:space="preserve"> </w:t>
      </w:r>
    </w:p>
    <w:p w14:paraId="559FC250" w14:textId="6E197438" w:rsidR="00A86AC8" w:rsidRPr="00AD5E0E" w:rsidRDefault="00A86AC8" w:rsidP="00A86AC8">
      <w:pPr>
        <w:tabs>
          <w:tab w:val="left" w:pos="89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2"/>
        </w:rPr>
      </w:pPr>
      <w:r w:rsidRPr="00AD5E0E">
        <w:rPr>
          <w:rFonts w:ascii="Times New Roman" w:hAnsi="Times New Roman" w:cs="Times New Roman"/>
          <w:b/>
          <w:bCs/>
          <w:noProof/>
          <w:color w:val="000000" w:themeColor="text1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A6DFD" wp14:editId="79F37794">
                <wp:simplePos x="0" y="0"/>
                <wp:positionH relativeFrom="column">
                  <wp:posOffset>5051502</wp:posOffset>
                </wp:positionH>
                <wp:positionV relativeFrom="paragraph">
                  <wp:posOffset>189230</wp:posOffset>
                </wp:positionV>
                <wp:extent cx="198227" cy="205003"/>
                <wp:effectExtent l="0" t="0" r="17780" b="11430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27" cy="205003"/>
                        </a:xfrm>
                        <a:prstGeom prst="fram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77A4" id="Cadre 6" o:spid="_x0000_s1026" style="position:absolute;margin-left:397.75pt;margin-top:14.9pt;width:15.6pt;height:1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227,2050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" path="m,l198227,r,205003l,205003,,xm24778,24778r,155447l173449,180225r,-155447l24778,24778xe" fillcolor="#c00000" strokecolor="#c00000" strokeweight="1pt">
                <v:stroke joinstyle="miter"/>
                <v:path arrowok="t" o:connecttype="custom" o:connectlocs="0,0;198227,0;198227,205003;0,205003;0,0;24778,24778;24778,180225;173449,180225;173449,24778;24778,24778" o:connectangles="0,0,0,0,0,0,0,0,0,0"/>
              </v:shape>
            </w:pict>
          </mc:Fallback>
        </mc:AlternateContent>
      </w:r>
      <w:r w:rsidR="008652EA"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Ou</w:t>
      </w:r>
    </w:p>
    <w:p w14:paraId="7EF2E002" w14:textId="60C28D66" w:rsidR="001B1061" w:rsidRPr="00AD5E0E" w:rsidRDefault="001B1061" w:rsidP="00A86AC8">
      <w:pPr>
        <w:tabs>
          <w:tab w:val="left" w:pos="89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2"/>
        </w:rPr>
      </w:pPr>
      <w:r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 xml:space="preserve">Foie gras confit d’oignon et pain </w:t>
      </w:r>
      <w:r w:rsidR="0034428B"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d’</w:t>
      </w:r>
      <w:r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épice et navette</w:t>
      </w:r>
    </w:p>
    <w:p w14:paraId="1CF5563C" w14:textId="0038321C" w:rsidR="00A86AC8" w:rsidRPr="00AD5E0E" w:rsidRDefault="00A86AC8" w:rsidP="00A86AC8">
      <w:pPr>
        <w:tabs>
          <w:tab w:val="left" w:pos="89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2"/>
        </w:rPr>
      </w:pPr>
      <w:r w:rsidRPr="00AD5E0E">
        <w:rPr>
          <w:rFonts w:ascii="Times New Roman" w:hAnsi="Times New Roman" w:cs="Times New Roman"/>
          <w:b/>
          <w:bCs/>
          <w:noProof/>
          <w:color w:val="000000" w:themeColor="text1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8E3B1" wp14:editId="75A27B52">
                <wp:simplePos x="0" y="0"/>
                <wp:positionH relativeFrom="column">
                  <wp:posOffset>4155610</wp:posOffset>
                </wp:positionH>
                <wp:positionV relativeFrom="paragraph">
                  <wp:posOffset>167640</wp:posOffset>
                </wp:positionV>
                <wp:extent cx="198227" cy="205003"/>
                <wp:effectExtent l="0" t="0" r="17780" b="11430"/>
                <wp:wrapNone/>
                <wp:docPr id="7" name="Cad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27" cy="205003"/>
                        </a:xfrm>
                        <a:prstGeom prst="fram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2141" id="Cadre 7" o:spid="_x0000_s1026" style="position:absolute;margin-left:327.2pt;margin-top:13.2pt;width:15.6pt;height:1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227,2050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" path="m,l198227,r,205003l,205003,,xm24778,24778r,155447l173449,180225r,-155447l24778,24778xe" fillcolor="#c00000" strokecolor="#c00000" strokeweight="1pt">
                <v:stroke joinstyle="miter"/>
                <v:path arrowok="t" o:connecttype="custom" o:connectlocs="0,0;198227,0;198227,205003;0,205003;0,0;24778,24778;24778,180225;173449,180225;173449,24778;24778,24778" o:connectangles="0,0,0,0,0,0,0,0,0,0"/>
              </v:shape>
            </w:pict>
          </mc:Fallback>
        </mc:AlternateContent>
      </w:r>
      <w:r w:rsidR="001B1061"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Ou</w:t>
      </w:r>
    </w:p>
    <w:p w14:paraId="4688994C" w14:textId="2E7A00C3" w:rsidR="001B1061" w:rsidRPr="00AD5E0E" w:rsidRDefault="001B1061" w:rsidP="00A86AC8">
      <w:pPr>
        <w:tabs>
          <w:tab w:val="left" w:pos="89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2"/>
        </w:rPr>
      </w:pPr>
      <w:r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 xml:space="preserve">  Co</w:t>
      </w:r>
      <w:r w:rsidR="002626A9"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quille saint</w:t>
      </w:r>
      <w:r w:rsidR="00A86AC8"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-</w:t>
      </w:r>
      <w:r w:rsidR="002626A9"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Jacque</w:t>
      </w:r>
      <w:r w:rsidR="0034428B"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s</w:t>
      </w:r>
    </w:p>
    <w:p w14:paraId="6C28D519" w14:textId="06E7047D" w:rsidR="00A86AC8" w:rsidRPr="00AD5E0E" w:rsidRDefault="00A86AC8" w:rsidP="00A86AC8">
      <w:pPr>
        <w:tabs>
          <w:tab w:val="left" w:pos="89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2"/>
        </w:rPr>
      </w:pPr>
      <w:r w:rsidRPr="00AD5E0E">
        <w:rPr>
          <w:rFonts w:ascii="Times New Roman" w:hAnsi="Times New Roman" w:cs="Times New Roman"/>
          <w:b/>
          <w:bCs/>
          <w:noProof/>
          <w:color w:val="000000" w:themeColor="text1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7ADD5" wp14:editId="496C27AD">
                <wp:simplePos x="0" y="0"/>
                <wp:positionH relativeFrom="column">
                  <wp:posOffset>5638645</wp:posOffset>
                </wp:positionH>
                <wp:positionV relativeFrom="paragraph">
                  <wp:posOffset>146050</wp:posOffset>
                </wp:positionV>
                <wp:extent cx="198227" cy="205003"/>
                <wp:effectExtent l="0" t="0" r="17780" b="1143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27" cy="205003"/>
                        </a:xfrm>
                        <a:prstGeom prst="fram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77B9B" id="Cadre 8" o:spid="_x0000_s1026" style="position:absolute;margin-left:444pt;margin-top:11.5pt;width:15.6pt;height:1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227,2050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" path="m,l198227,r,205003l,205003,,xm24778,24778r,155447l173449,180225r,-155447l24778,24778xe" fillcolor="#c00000" strokecolor="#c00000" strokeweight="1pt">
                <v:stroke joinstyle="miter"/>
                <v:path arrowok="t" o:connecttype="custom" o:connectlocs="0,0;198227,0;198227,205003;0,205003;0,0;24778,24778;24778,180225;173449,180225;173449,24778;24778,24778" o:connectangles="0,0,0,0,0,0,0,0,0,0"/>
              </v:shape>
            </w:pict>
          </mc:Fallback>
        </mc:AlternateContent>
      </w:r>
      <w:r w:rsidR="00F843F9"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Ou</w:t>
      </w:r>
    </w:p>
    <w:p w14:paraId="016DDA18" w14:textId="1CFE8B0B" w:rsidR="007573ED" w:rsidRPr="00AD5E0E" w:rsidRDefault="00F843F9" w:rsidP="00A86AC8">
      <w:pPr>
        <w:tabs>
          <w:tab w:val="left" w:pos="89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2"/>
        </w:rPr>
      </w:pPr>
      <w:r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Filet de Flétan sauce a l’échalote confit avec sa julienne de légume</w:t>
      </w:r>
    </w:p>
    <w:p w14:paraId="6E548A41" w14:textId="7FC5232A" w:rsidR="001B1061" w:rsidRPr="00AD5E0E" w:rsidRDefault="001B1061" w:rsidP="00A86AC8">
      <w:pPr>
        <w:tabs>
          <w:tab w:val="left" w:pos="89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16"/>
          <w:szCs w:val="15"/>
        </w:rPr>
      </w:pPr>
    </w:p>
    <w:p w14:paraId="3C48E104" w14:textId="48E2FA11" w:rsidR="001B1061" w:rsidRPr="00AD5E0E" w:rsidRDefault="001B1061" w:rsidP="00A86AC8">
      <w:pPr>
        <w:tabs>
          <w:tab w:val="left" w:pos="89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16"/>
          <w:szCs w:val="15"/>
        </w:rPr>
      </w:pPr>
    </w:p>
    <w:p w14:paraId="10FC3055" w14:textId="4F97B446" w:rsidR="00A86AC8" w:rsidRPr="00AD5E0E" w:rsidRDefault="00A86AC8" w:rsidP="00A86AC8">
      <w:pPr>
        <w:tabs>
          <w:tab w:val="left" w:pos="89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2"/>
        </w:rPr>
      </w:pPr>
      <w:r w:rsidRPr="00AD5E0E">
        <w:rPr>
          <w:rFonts w:ascii="Times New Roman" w:hAnsi="Times New Roman" w:cs="Times New Roman"/>
          <w:b/>
          <w:bCs/>
          <w:noProof/>
          <w:color w:val="000000" w:themeColor="text1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7916CA" wp14:editId="4F3A56EC">
                <wp:simplePos x="0" y="0"/>
                <wp:positionH relativeFrom="column">
                  <wp:posOffset>4460488</wp:posOffset>
                </wp:positionH>
                <wp:positionV relativeFrom="paragraph">
                  <wp:posOffset>188595</wp:posOffset>
                </wp:positionV>
                <wp:extent cx="198227" cy="205003"/>
                <wp:effectExtent l="0" t="0" r="17780" b="11430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27" cy="205003"/>
                        </a:xfrm>
                        <a:prstGeom prst="fram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E5261" id="Cadre 9" o:spid="_x0000_s1026" style="position:absolute;margin-left:351.2pt;margin-top:14.85pt;width:15.6pt;height:1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227,2050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" path="m,l198227,r,205003l,205003,,xm24778,24778r,155447l173449,180225r,-155447l24778,24778xe" fillcolor="#c00000" strokecolor="#c00000" strokeweight="1pt">
                <v:stroke joinstyle="miter"/>
                <v:path arrowok="t" o:connecttype="custom" o:connectlocs="0,0;198227,0;198227,205003;0,205003;0,0;24778,24778;24778,180225;173449,180225;173449,24778;24778,24778" o:connectangles="0,0,0,0,0,0,0,0,0,0"/>
              </v:shape>
            </w:pict>
          </mc:Fallback>
        </mc:AlternateContent>
      </w:r>
      <w:r w:rsidR="001B1061" w:rsidRPr="00AD5E0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2"/>
          <w:u w:val="single"/>
        </w:rPr>
        <w:t>Plats</w:t>
      </w:r>
      <w:r w:rsidR="001B1061"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:</w:t>
      </w:r>
    </w:p>
    <w:p w14:paraId="52ED3024" w14:textId="5B1BA9E8" w:rsidR="001B1061" w:rsidRPr="00AD5E0E" w:rsidRDefault="001B1061" w:rsidP="00A86AC8">
      <w:pPr>
        <w:tabs>
          <w:tab w:val="left" w:pos="89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2"/>
        </w:rPr>
      </w:pPr>
      <w:r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Supréme de pintade au foie gras</w:t>
      </w:r>
      <w:r w:rsidR="00A86AC8"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 xml:space="preserve"> </w:t>
      </w:r>
    </w:p>
    <w:p w14:paraId="14427EC7" w14:textId="2923A545" w:rsidR="00A86AC8" w:rsidRPr="00AD5E0E" w:rsidRDefault="00A86AC8" w:rsidP="00A86AC8">
      <w:pPr>
        <w:tabs>
          <w:tab w:val="left" w:pos="89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2"/>
        </w:rPr>
      </w:pPr>
      <w:r w:rsidRPr="00AD5E0E">
        <w:rPr>
          <w:rFonts w:ascii="Times New Roman" w:hAnsi="Times New Roman" w:cs="Times New Roman"/>
          <w:b/>
          <w:bCs/>
          <w:noProof/>
          <w:color w:val="000000" w:themeColor="text1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DBBDF7" wp14:editId="152A8DEC">
                <wp:simplePos x="0" y="0"/>
                <wp:positionH relativeFrom="column">
                  <wp:posOffset>4612640</wp:posOffset>
                </wp:positionH>
                <wp:positionV relativeFrom="paragraph">
                  <wp:posOffset>170815</wp:posOffset>
                </wp:positionV>
                <wp:extent cx="198227" cy="205003"/>
                <wp:effectExtent l="0" t="0" r="17780" b="11430"/>
                <wp:wrapNone/>
                <wp:docPr id="10" name="Cad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27" cy="205003"/>
                        </a:xfrm>
                        <a:prstGeom prst="fram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8174" id="Cadre 10" o:spid="_x0000_s1026" style="position:absolute;margin-left:363.2pt;margin-top:13.45pt;width:15.6pt;height:1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227,2050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" path="m,l198227,r,205003l,205003,,xm24778,24778r,155447l173449,180225r,-155447l24778,24778xe" fillcolor="#c00000" strokecolor="#c00000" strokeweight="1pt">
                <v:stroke joinstyle="miter"/>
                <v:path arrowok="t" o:connecttype="custom" o:connectlocs="0,0;198227,0;198227,205003;0,205003;0,0;24778,24778;24778,180225;173449,180225;173449,24778;24778,24778" o:connectangles="0,0,0,0,0,0,0,0,0,0"/>
              </v:shape>
            </w:pict>
          </mc:Fallback>
        </mc:AlternateContent>
      </w:r>
      <w:r w:rsidR="002626A9"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Ou</w:t>
      </w:r>
    </w:p>
    <w:p w14:paraId="705CBF2D" w14:textId="43B6B47E" w:rsidR="001B1061" w:rsidRPr="00AD5E0E" w:rsidRDefault="002626A9" w:rsidP="00A86AC8">
      <w:pPr>
        <w:tabs>
          <w:tab w:val="left" w:pos="89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2"/>
        </w:rPr>
      </w:pPr>
      <w:r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Magret d’Oie braisé sauce forestiére</w:t>
      </w:r>
    </w:p>
    <w:p w14:paraId="3C0B352A" w14:textId="03F40543" w:rsidR="00A86AC8" w:rsidRPr="00AD5E0E" w:rsidRDefault="00A86AC8" w:rsidP="00A86AC8">
      <w:pPr>
        <w:tabs>
          <w:tab w:val="left" w:pos="89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2"/>
        </w:rPr>
      </w:pPr>
      <w:r w:rsidRPr="00AD5E0E">
        <w:rPr>
          <w:rFonts w:ascii="Times New Roman" w:hAnsi="Times New Roman" w:cs="Times New Roman"/>
          <w:b/>
          <w:bCs/>
          <w:noProof/>
          <w:color w:val="000000" w:themeColor="text1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176C3C" wp14:editId="58F1D288">
                <wp:simplePos x="0" y="0"/>
                <wp:positionH relativeFrom="column">
                  <wp:posOffset>4512372</wp:posOffset>
                </wp:positionH>
                <wp:positionV relativeFrom="paragraph">
                  <wp:posOffset>149860</wp:posOffset>
                </wp:positionV>
                <wp:extent cx="198227" cy="205003"/>
                <wp:effectExtent l="0" t="0" r="17780" b="11430"/>
                <wp:wrapNone/>
                <wp:docPr id="11" name="Cad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27" cy="205003"/>
                        </a:xfrm>
                        <a:prstGeom prst="fram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BFF3B" id="Cadre 11" o:spid="_x0000_s1026" style="position:absolute;margin-left:355.3pt;margin-top:11.8pt;width:15.6pt;height:1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227,2050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" path="m,l198227,r,205003l,205003,,xm24778,24778r,155447l173449,180225r,-155447l24778,24778xe" fillcolor="#c00000" strokecolor="#c00000" strokeweight="1pt">
                <v:stroke joinstyle="miter"/>
                <v:path arrowok="t" o:connecttype="custom" o:connectlocs="0,0;198227,0;198227,205003;0,205003;0,0;24778,24778;24778,180225;173449,180225;173449,24778;24778,24778" o:connectangles="0,0,0,0,0,0,0,0,0,0"/>
              </v:shape>
            </w:pict>
          </mc:Fallback>
        </mc:AlternateContent>
      </w:r>
      <w:r w:rsidR="00B907F7"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Ou</w:t>
      </w:r>
    </w:p>
    <w:p w14:paraId="311F02FB" w14:textId="2D08C5B8" w:rsidR="001B1061" w:rsidRPr="00AD5E0E" w:rsidRDefault="00B907F7" w:rsidP="00A86AC8">
      <w:pPr>
        <w:tabs>
          <w:tab w:val="left" w:pos="89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2"/>
        </w:rPr>
      </w:pPr>
      <w:r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Filet mignon de veau</w:t>
      </w:r>
      <w:r w:rsidR="002626A9"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 xml:space="preserve"> aux morilles</w:t>
      </w:r>
    </w:p>
    <w:p w14:paraId="241D71D0" w14:textId="42F4E851" w:rsidR="00A86AC8" w:rsidRPr="00AD5E0E" w:rsidRDefault="002626A9" w:rsidP="00A86AC8">
      <w:pPr>
        <w:tabs>
          <w:tab w:val="left" w:pos="89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2"/>
        </w:rPr>
      </w:pPr>
      <w:r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Ou</w:t>
      </w:r>
    </w:p>
    <w:p w14:paraId="0DC224BD" w14:textId="437A98B5" w:rsidR="007573ED" w:rsidRPr="00AD5E0E" w:rsidRDefault="00A86AC8" w:rsidP="00A86AC8">
      <w:pPr>
        <w:tabs>
          <w:tab w:val="left" w:pos="89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2"/>
        </w:rPr>
      </w:pPr>
      <w:r w:rsidRPr="00AD5E0E">
        <w:rPr>
          <w:rFonts w:ascii="Times New Roman" w:hAnsi="Times New Roman" w:cs="Times New Roman"/>
          <w:b/>
          <w:bCs/>
          <w:noProof/>
          <w:color w:val="000000" w:themeColor="text1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FDA98F" wp14:editId="70D8534C">
                <wp:simplePos x="0" y="0"/>
                <wp:positionH relativeFrom="column">
                  <wp:posOffset>4258527</wp:posOffset>
                </wp:positionH>
                <wp:positionV relativeFrom="paragraph">
                  <wp:posOffset>2200</wp:posOffset>
                </wp:positionV>
                <wp:extent cx="198227" cy="205003"/>
                <wp:effectExtent l="0" t="0" r="17780" b="11430"/>
                <wp:wrapNone/>
                <wp:docPr id="12" name="Cad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27" cy="205003"/>
                        </a:xfrm>
                        <a:prstGeom prst="fram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0B24" id="Cadre 12" o:spid="_x0000_s1026" style="position:absolute;margin-left:335.3pt;margin-top:.15pt;width:15.6pt;height:1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227,2050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" path="m,l198227,r,205003l,205003,,xm24778,24778r,155447l173449,180225r,-155447l24778,24778xe" fillcolor="#c00000" strokecolor="#c00000" strokeweight="1pt">
                <v:stroke joinstyle="miter"/>
                <v:path arrowok="t" o:connecttype="custom" o:connectlocs="0,0;198227,0;198227,205003;0,205003;0,0;24778,24778;24778,180225;173449,180225;173449,24778;24778,24778" o:connectangles="0,0,0,0,0,0,0,0,0,0"/>
              </v:shape>
            </w:pict>
          </mc:Fallback>
        </mc:AlternateContent>
      </w:r>
      <w:r w:rsidR="001B13E9"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Souris</w:t>
      </w:r>
      <w:r w:rsidR="00F843F9"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 xml:space="preserve"> d’Agneau au thym</w:t>
      </w:r>
    </w:p>
    <w:p w14:paraId="6C081A0F" w14:textId="64A09B9C" w:rsidR="001B1061" w:rsidRPr="00AD5E0E" w:rsidRDefault="001B1061" w:rsidP="00A86AC8">
      <w:pPr>
        <w:tabs>
          <w:tab w:val="left" w:pos="89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16"/>
          <w:szCs w:val="15"/>
        </w:rPr>
      </w:pPr>
    </w:p>
    <w:p w14:paraId="2BD2E171" w14:textId="77777777" w:rsidR="00AD5E0E" w:rsidRPr="00AD5E0E" w:rsidRDefault="00AD5E0E" w:rsidP="00AD5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E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Deux garnitures au choix</w:t>
      </w:r>
      <w:r w:rsidRPr="00AD5E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:</w:t>
      </w:r>
    </w:p>
    <w:p w14:paraId="37D3E02C" w14:textId="77777777" w:rsidR="00AD5E0E" w:rsidRPr="00AD5E0E" w:rsidRDefault="00AD5E0E" w:rsidP="00AD5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E0E">
        <w:rPr>
          <w:rFonts w:ascii="Times New Roman" w:hAnsi="Times New Roman" w:cs="Times New Roman"/>
          <w:color w:val="8E6517"/>
          <w:sz w:val="24"/>
          <w:szCs w:val="24"/>
        </w:rPr>
        <w:t>Soufflé de légumes - Marron confit - Rosace de carotte - Pomme fruit au four - Gratin individuel</w:t>
      </w:r>
    </w:p>
    <w:p w14:paraId="007E8B8A" w14:textId="77777777" w:rsidR="00AD5E0E" w:rsidRPr="00AD5E0E" w:rsidRDefault="00AD5E0E" w:rsidP="00A86AC8">
      <w:pPr>
        <w:tabs>
          <w:tab w:val="left" w:pos="89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16"/>
          <w:szCs w:val="15"/>
        </w:rPr>
      </w:pPr>
    </w:p>
    <w:p w14:paraId="6490A2F2" w14:textId="77777777" w:rsidR="000622A4" w:rsidRPr="00AD5E0E" w:rsidRDefault="000622A4" w:rsidP="00A86AC8">
      <w:pPr>
        <w:tabs>
          <w:tab w:val="left" w:pos="89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16"/>
          <w:szCs w:val="15"/>
        </w:rPr>
      </w:pPr>
    </w:p>
    <w:p w14:paraId="4AC545B6" w14:textId="1B5C4CD4" w:rsidR="00A86AC8" w:rsidRPr="00AD5E0E" w:rsidRDefault="00A86AC8" w:rsidP="00A86AC8">
      <w:pPr>
        <w:tabs>
          <w:tab w:val="left" w:pos="89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2"/>
        </w:rPr>
      </w:pPr>
      <w:r w:rsidRPr="00AD5E0E">
        <w:rPr>
          <w:rFonts w:ascii="Times New Roman" w:hAnsi="Times New Roman" w:cs="Times New Roman"/>
          <w:b/>
          <w:bCs/>
          <w:noProof/>
          <w:color w:val="000000" w:themeColor="text1"/>
          <w:szCs w:val="2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BC958A" wp14:editId="4C8CAE50">
                <wp:simplePos x="0" y="0"/>
                <wp:positionH relativeFrom="column">
                  <wp:posOffset>4226157</wp:posOffset>
                </wp:positionH>
                <wp:positionV relativeFrom="paragraph">
                  <wp:posOffset>188595</wp:posOffset>
                </wp:positionV>
                <wp:extent cx="198120" cy="204470"/>
                <wp:effectExtent l="0" t="0" r="17780" b="11430"/>
                <wp:wrapNone/>
                <wp:docPr id="13" name="Cad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04470"/>
                        </a:xfrm>
                        <a:prstGeom prst="fram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CB36" id="Cadre 13" o:spid="_x0000_s1026" style="position:absolute;margin-left:332.75pt;margin-top:14.85pt;width:15.6pt;height:1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204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" path="m,l198120,r,204470l,204470,,xm24765,24765r,154940l173355,179705r,-154940l24765,24765xe" fillcolor="#c00000" strokecolor="#c00000" strokeweight="1pt">
                <v:stroke joinstyle="miter"/>
                <v:path arrowok="t" o:connecttype="custom" o:connectlocs="0,0;198120,0;198120,204470;0,204470;0,0;24765,24765;24765,179705;173355,179705;173355,24765;24765,24765" o:connectangles="0,0,0,0,0,0,0,0,0,0"/>
              </v:shape>
            </w:pict>
          </mc:Fallback>
        </mc:AlternateContent>
      </w:r>
      <w:r w:rsidR="001B13E9" w:rsidRPr="00AD5E0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2"/>
          <w:u w:val="single"/>
        </w:rPr>
        <w:t>Dessert</w:t>
      </w:r>
      <w:r w:rsidR="001B13E9"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 xml:space="preserve">: </w:t>
      </w:r>
    </w:p>
    <w:p w14:paraId="4A362AB2" w14:textId="64B1FDA3" w:rsidR="00A86AC8" w:rsidRPr="00AD5E0E" w:rsidRDefault="001B13E9" w:rsidP="00A86AC8">
      <w:pPr>
        <w:tabs>
          <w:tab w:val="left" w:pos="89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2"/>
        </w:rPr>
      </w:pPr>
      <w:r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Nid de P</w:t>
      </w:r>
      <w:r w:rsidR="00A86AC8"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â</w:t>
      </w:r>
      <w:r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que</w:t>
      </w:r>
      <w:r w:rsidR="00A86AC8"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s</w:t>
      </w:r>
      <w:r w:rsidR="004A36F8"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 xml:space="preserve"> chocolat </w:t>
      </w:r>
    </w:p>
    <w:p w14:paraId="7047533F" w14:textId="205551FE" w:rsidR="00A86AC8" w:rsidRPr="00AD5E0E" w:rsidRDefault="00A86AC8" w:rsidP="00A86AC8">
      <w:pPr>
        <w:tabs>
          <w:tab w:val="left" w:pos="89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2"/>
        </w:rPr>
      </w:pPr>
      <w:r w:rsidRPr="00AD5E0E">
        <w:rPr>
          <w:rFonts w:ascii="Times New Roman" w:hAnsi="Times New Roman" w:cs="Times New Roman"/>
          <w:b/>
          <w:bCs/>
          <w:noProof/>
          <w:color w:val="000000" w:themeColor="text1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C173E1" wp14:editId="5D2DDF8B">
                <wp:simplePos x="0" y="0"/>
                <wp:positionH relativeFrom="column">
                  <wp:posOffset>5129561</wp:posOffset>
                </wp:positionH>
                <wp:positionV relativeFrom="paragraph">
                  <wp:posOffset>188595</wp:posOffset>
                </wp:positionV>
                <wp:extent cx="198227" cy="205003"/>
                <wp:effectExtent l="0" t="0" r="17780" b="11430"/>
                <wp:wrapNone/>
                <wp:docPr id="14" name="Cad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27" cy="205003"/>
                        </a:xfrm>
                        <a:prstGeom prst="fram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9152" id="Cadre 14" o:spid="_x0000_s1026" style="position:absolute;margin-left:403.9pt;margin-top:14.85pt;width:15.6pt;height:1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227,2050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" path="m,l198227,r,205003l,205003,,xm24778,24778r,155447l173449,180225r,-155447l24778,24778xe" fillcolor="#c00000" strokecolor="#c00000" strokeweight="1pt">
                <v:stroke joinstyle="miter"/>
                <v:path arrowok="t" o:connecttype="custom" o:connectlocs="0,0;198227,0;198227,205003;0,205003;0,0;24778,24778;24778,180225;173449,180225;173449,24778;24778,24778" o:connectangles="0,0,0,0,0,0,0,0,0,0"/>
              </v:shape>
            </w:pict>
          </mc:Fallback>
        </mc:AlternateContent>
      </w:r>
      <w:r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O</w:t>
      </w:r>
      <w:r w:rsidR="004A36F8"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u</w:t>
      </w:r>
    </w:p>
    <w:p w14:paraId="0DDCA285" w14:textId="79ED5150" w:rsidR="002A30CD" w:rsidRPr="00AD5E0E" w:rsidRDefault="004A36F8" w:rsidP="00A86AC8">
      <w:pPr>
        <w:tabs>
          <w:tab w:val="left" w:pos="89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2"/>
        </w:rPr>
      </w:pPr>
      <w:r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 xml:space="preserve"> Nid </w:t>
      </w:r>
      <w:r w:rsidR="00A86AC8"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 xml:space="preserve">de Pâques </w:t>
      </w:r>
      <w:r w:rsidR="001B13E9"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créme au beurre</w:t>
      </w:r>
      <w:r w:rsidRPr="00AD5E0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 xml:space="preserve"> mousseline praliné</w:t>
      </w:r>
    </w:p>
    <w:p w14:paraId="332F98AE" w14:textId="5695FDBD" w:rsidR="00A86AC8" w:rsidRDefault="00A86AC8" w:rsidP="000622A4">
      <w:pPr>
        <w:tabs>
          <w:tab w:val="left" w:pos="7530"/>
        </w:tabs>
        <w:spacing w:after="0"/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</w:pPr>
    </w:p>
    <w:p w14:paraId="76CFA53E" w14:textId="426F6C8F" w:rsidR="00A86AC8" w:rsidRPr="00AD5E0E" w:rsidRDefault="00A86AC8" w:rsidP="00A86AC8">
      <w:pPr>
        <w:tabs>
          <w:tab w:val="left" w:pos="7530"/>
        </w:tabs>
        <w:spacing w:after="0"/>
        <w:jc w:val="center"/>
        <w:rPr>
          <w:rFonts w:ascii="Arial" w:hAnsi="Arial" w:cs="Arial"/>
          <w:b/>
          <w:bCs/>
          <w:noProof/>
          <w:color w:val="000000" w:themeColor="text1"/>
          <w:sz w:val="8"/>
          <w:szCs w:val="6"/>
        </w:rPr>
      </w:pPr>
    </w:p>
    <w:p w14:paraId="0CCDB35D" w14:textId="47A4746E" w:rsidR="00A86AC8" w:rsidRPr="00A86AC8" w:rsidRDefault="000622A4" w:rsidP="00A86AC8">
      <w:pPr>
        <w:tabs>
          <w:tab w:val="left" w:pos="7530"/>
        </w:tabs>
        <w:spacing w:after="0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CEEFC3" wp14:editId="0F282762">
                <wp:simplePos x="0" y="0"/>
                <wp:positionH relativeFrom="column">
                  <wp:posOffset>5028999</wp:posOffset>
                </wp:positionH>
                <wp:positionV relativeFrom="paragraph">
                  <wp:posOffset>106742</wp:posOffset>
                </wp:positionV>
                <wp:extent cx="2109997" cy="1918009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997" cy="1918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4882A" w14:textId="1F42A3E7" w:rsidR="000622A4" w:rsidRDefault="000622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969EDF" wp14:editId="120E292E">
                                  <wp:extent cx="1738222" cy="1649663"/>
                                  <wp:effectExtent l="0" t="0" r="1905" b="190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6542" cy="16860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CEEFC3" id="Zone de texte 19" o:spid="_x0000_s1029" type="#_x0000_t202" style="position:absolute;left:0;text-align:left;margin-left:396pt;margin-top:8.4pt;width:166.15pt;height:15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" filled="f" stroked="f" strokeweight=".5pt">
                <v:textbox>
                  <w:txbxContent>
                    <w:p w14:paraId="6E44882A" w14:textId="1F42A3E7" w:rsidR="000622A4" w:rsidRDefault="000622A4">
                      <w:r>
                        <w:rPr>
                          <w:noProof/>
                        </w:rPr>
                        <w:drawing>
                          <wp:inline distT="0" distB="0" distL="0" distR="0" wp14:anchorId="5A969EDF" wp14:editId="120E292E">
                            <wp:extent cx="1738222" cy="1649663"/>
                            <wp:effectExtent l="0" t="0" r="1905" b="1905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2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6542" cy="16860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13E9" w:rsidRPr="00A86AC8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w:t>A 35 € TTC Par pers</w:t>
      </w:r>
      <w:r w:rsidR="00A86AC8" w:rsidRPr="00A86AC8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w:t>onne</w:t>
      </w:r>
    </w:p>
    <w:p w14:paraId="5882DD6F" w14:textId="38D8E6A4" w:rsidR="00A86AC8" w:rsidRPr="000622A4" w:rsidRDefault="00A86AC8" w:rsidP="000622A4">
      <w:pPr>
        <w:tabs>
          <w:tab w:val="left" w:pos="7530"/>
        </w:tabs>
        <w:spacing w:after="0"/>
        <w:jc w:val="center"/>
        <w:rPr>
          <w:rStyle w:val="texte1"/>
          <w:b/>
          <w:bCs/>
          <w:noProof/>
          <w:color w:val="000000" w:themeColor="text1"/>
          <w:sz w:val="24"/>
          <w:szCs w:val="22"/>
        </w:rPr>
      </w:pPr>
      <w:r w:rsidRPr="00A86AC8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w:t xml:space="preserve">+ </w:t>
      </w:r>
      <w:r w:rsidR="001B13E9" w:rsidRPr="00A86AC8">
        <w:rPr>
          <w:rFonts w:ascii="Arial" w:hAnsi="Arial" w:cs="Arial"/>
          <w:b/>
          <w:bCs/>
          <w:noProof/>
          <w:color w:val="000000" w:themeColor="text1"/>
          <w:sz w:val="24"/>
          <w:szCs w:val="22"/>
        </w:rPr>
        <w:t>Suplément livraison 5 €</w:t>
      </w:r>
    </w:p>
    <w:p w14:paraId="35BDE8C7" w14:textId="00625C7D" w:rsidR="005967EE" w:rsidRPr="00A86AC8" w:rsidRDefault="00E45AD4" w:rsidP="007573ED">
      <w:pPr>
        <w:tabs>
          <w:tab w:val="left" w:pos="7530"/>
        </w:tabs>
        <w:rPr>
          <w:rStyle w:val="texte1"/>
          <w:sz w:val="28"/>
          <w:szCs w:val="28"/>
        </w:rPr>
      </w:pPr>
      <w:r>
        <w:rPr>
          <w:rStyle w:val="texte1"/>
          <w:sz w:val="28"/>
          <w:szCs w:val="28"/>
        </w:rPr>
        <w:tab/>
      </w:r>
    </w:p>
    <w:p w14:paraId="5197FCBF" w14:textId="77777777" w:rsidR="005967EE" w:rsidRPr="00AD5E0E" w:rsidRDefault="005967EE" w:rsidP="005967EE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0"/>
        </w:rPr>
      </w:pPr>
      <w:r w:rsidRPr="00AD5E0E">
        <w:rPr>
          <w:rFonts w:ascii="Times New Roman" w:hAnsi="Times New Roman" w:cs="Times New Roman"/>
          <w:b/>
          <w:color w:val="C00000"/>
          <w:sz w:val="18"/>
          <w:szCs w:val="10"/>
        </w:rPr>
        <w:t>44, rue Saint Ladre – 57 950 MONTIGNY LES METZ</w:t>
      </w:r>
    </w:p>
    <w:p w14:paraId="4EC81F26" w14:textId="77777777" w:rsidR="005967EE" w:rsidRPr="00AD5E0E" w:rsidRDefault="005967EE" w:rsidP="005967EE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0"/>
        </w:rPr>
      </w:pPr>
      <w:r w:rsidRPr="00AD5E0E">
        <w:rPr>
          <w:rFonts w:ascii="Times New Roman" w:hAnsi="Times New Roman" w:cs="Times New Roman"/>
          <w:b/>
          <w:color w:val="C00000"/>
          <w:sz w:val="18"/>
          <w:szCs w:val="10"/>
        </w:rPr>
        <w:t>Tél : 03 87 62 33 64 – 06 87 05 05 83</w:t>
      </w:r>
    </w:p>
    <w:p w14:paraId="702D9794" w14:textId="43110E67" w:rsidR="00B33FB6" w:rsidRPr="00AD5E0E" w:rsidRDefault="005967EE" w:rsidP="00A86AC8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0"/>
        </w:rPr>
      </w:pPr>
      <w:r w:rsidRPr="00AD5E0E">
        <w:rPr>
          <w:rFonts w:ascii="Times New Roman" w:hAnsi="Times New Roman" w:cs="Times New Roman"/>
          <w:b/>
          <w:color w:val="C00000"/>
          <w:sz w:val="18"/>
          <w:szCs w:val="10"/>
        </w:rPr>
        <w:t>www.boucherie-gall.com</w:t>
      </w:r>
      <w:r w:rsidR="00A86AC8" w:rsidRPr="00AD5E0E">
        <w:rPr>
          <w:rFonts w:ascii="Times New Roman" w:hAnsi="Times New Roman" w:cs="Times New Roman"/>
          <w:b/>
          <w:color w:val="C00000"/>
          <w:sz w:val="18"/>
          <w:szCs w:val="10"/>
        </w:rPr>
        <w:t xml:space="preserve"> - </w:t>
      </w:r>
      <w:r w:rsidR="00F969AE" w:rsidRPr="00AD5E0E">
        <w:rPr>
          <w:rFonts w:ascii="Times New Roman" w:hAnsi="Times New Roman" w:cs="Times New Roman"/>
          <w:b/>
          <w:color w:val="C00000"/>
          <w:sz w:val="18"/>
          <w:szCs w:val="18"/>
        </w:rPr>
        <w:t>gallpascal.traiteur@gmail.com</w:t>
      </w:r>
    </w:p>
    <w:sectPr w:rsidR="00B33FB6" w:rsidRPr="00AD5E0E" w:rsidSect="00C00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83CCE"/>
    <w:multiLevelType w:val="hybridMultilevel"/>
    <w:tmpl w:val="839C7642"/>
    <w:lvl w:ilvl="0" w:tplc="460E0F98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b w:val="0"/>
        <w:color w:val="auto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64903C76"/>
    <w:multiLevelType w:val="multilevel"/>
    <w:tmpl w:val="7DD4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9F217E"/>
    <w:multiLevelType w:val="multilevel"/>
    <w:tmpl w:val="2318B0F4"/>
    <w:lvl w:ilvl="0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03AB7"/>
    <w:multiLevelType w:val="multilevel"/>
    <w:tmpl w:val="36E693DE"/>
    <w:lvl w:ilvl="0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A7"/>
    <w:rsid w:val="00021DC8"/>
    <w:rsid w:val="0005574F"/>
    <w:rsid w:val="000622A4"/>
    <w:rsid w:val="0013798F"/>
    <w:rsid w:val="00144E9A"/>
    <w:rsid w:val="00152F71"/>
    <w:rsid w:val="00154AFF"/>
    <w:rsid w:val="00183287"/>
    <w:rsid w:val="001A0019"/>
    <w:rsid w:val="001A4D5A"/>
    <w:rsid w:val="001B0585"/>
    <w:rsid w:val="001B0D46"/>
    <w:rsid w:val="001B1061"/>
    <w:rsid w:val="001B13E9"/>
    <w:rsid w:val="001B57D8"/>
    <w:rsid w:val="00215735"/>
    <w:rsid w:val="0021796A"/>
    <w:rsid w:val="0023411D"/>
    <w:rsid w:val="00237086"/>
    <w:rsid w:val="00256483"/>
    <w:rsid w:val="002626A9"/>
    <w:rsid w:val="00263BA7"/>
    <w:rsid w:val="00267585"/>
    <w:rsid w:val="002776C7"/>
    <w:rsid w:val="0028709B"/>
    <w:rsid w:val="002A30CD"/>
    <w:rsid w:val="002A67C9"/>
    <w:rsid w:val="002E45C6"/>
    <w:rsid w:val="00326A7F"/>
    <w:rsid w:val="0034428B"/>
    <w:rsid w:val="003A1DCE"/>
    <w:rsid w:val="003E24CA"/>
    <w:rsid w:val="003E54A5"/>
    <w:rsid w:val="003F6BAF"/>
    <w:rsid w:val="003F7F60"/>
    <w:rsid w:val="00442C56"/>
    <w:rsid w:val="00445E5E"/>
    <w:rsid w:val="00453944"/>
    <w:rsid w:val="00456759"/>
    <w:rsid w:val="004939F2"/>
    <w:rsid w:val="004A36F8"/>
    <w:rsid w:val="004A3BA0"/>
    <w:rsid w:val="004D6992"/>
    <w:rsid w:val="004F468C"/>
    <w:rsid w:val="005967EE"/>
    <w:rsid w:val="005A29B6"/>
    <w:rsid w:val="005B078A"/>
    <w:rsid w:val="005F1B0A"/>
    <w:rsid w:val="0060230D"/>
    <w:rsid w:val="0062313F"/>
    <w:rsid w:val="006249D6"/>
    <w:rsid w:val="0062533F"/>
    <w:rsid w:val="0064499B"/>
    <w:rsid w:val="00675A08"/>
    <w:rsid w:val="006774D6"/>
    <w:rsid w:val="0068156C"/>
    <w:rsid w:val="006A3859"/>
    <w:rsid w:val="006A68B1"/>
    <w:rsid w:val="006C5737"/>
    <w:rsid w:val="006E3B14"/>
    <w:rsid w:val="006E59BF"/>
    <w:rsid w:val="006E70A3"/>
    <w:rsid w:val="007467A4"/>
    <w:rsid w:val="00755A07"/>
    <w:rsid w:val="007573ED"/>
    <w:rsid w:val="007D6064"/>
    <w:rsid w:val="007E69C0"/>
    <w:rsid w:val="007F5C64"/>
    <w:rsid w:val="008071B5"/>
    <w:rsid w:val="00814BA7"/>
    <w:rsid w:val="0081699D"/>
    <w:rsid w:val="00832281"/>
    <w:rsid w:val="008652EA"/>
    <w:rsid w:val="00873D31"/>
    <w:rsid w:val="00877905"/>
    <w:rsid w:val="008779DD"/>
    <w:rsid w:val="00894CF0"/>
    <w:rsid w:val="008B0485"/>
    <w:rsid w:val="008B1488"/>
    <w:rsid w:val="008C128A"/>
    <w:rsid w:val="008E7A08"/>
    <w:rsid w:val="00934BF5"/>
    <w:rsid w:val="00942B36"/>
    <w:rsid w:val="009B58B7"/>
    <w:rsid w:val="009D60BB"/>
    <w:rsid w:val="00A25FFD"/>
    <w:rsid w:val="00A3097F"/>
    <w:rsid w:val="00A36909"/>
    <w:rsid w:val="00A405B3"/>
    <w:rsid w:val="00A776B3"/>
    <w:rsid w:val="00A86AC8"/>
    <w:rsid w:val="00A97552"/>
    <w:rsid w:val="00AA7C49"/>
    <w:rsid w:val="00AD5E0E"/>
    <w:rsid w:val="00B33FB6"/>
    <w:rsid w:val="00B5639A"/>
    <w:rsid w:val="00B907F7"/>
    <w:rsid w:val="00BC0C32"/>
    <w:rsid w:val="00BF2A38"/>
    <w:rsid w:val="00C00880"/>
    <w:rsid w:val="00C13CFE"/>
    <w:rsid w:val="00C82FC4"/>
    <w:rsid w:val="00C9665D"/>
    <w:rsid w:val="00C9797C"/>
    <w:rsid w:val="00CB238D"/>
    <w:rsid w:val="00CB6A7F"/>
    <w:rsid w:val="00D22B9F"/>
    <w:rsid w:val="00D411F7"/>
    <w:rsid w:val="00D46282"/>
    <w:rsid w:val="00D61D9F"/>
    <w:rsid w:val="00D719E5"/>
    <w:rsid w:val="00D75E52"/>
    <w:rsid w:val="00DD0327"/>
    <w:rsid w:val="00DE47B9"/>
    <w:rsid w:val="00E0115B"/>
    <w:rsid w:val="00E0266B"/>
    <w:rsid w:val="00E14F28"/>
    <w:rsid w:val="00E2482F"/>
    <w:rsid w:val="00E45AD4"/>
    <w:rsid w:val="00E53321"/>
    <w:rsid w:val="00E64ECB"/>
    <w:rsid w:val="00E73A25"/>
    <w:rsid w:val="00E74015"/>
    <w:rsid w:val="00E76D26"/>
    <w:rsid w:val="00E858B1"/>
    <w:rsid w:val="00EA44A8"/>
    <w:rsid w:val="00ED3841"/>
    <w:rsid w:val="00EF1FEE"/>
    <w:rsid w:val="00EF71E6"/>
    <w:rsid w:val="00F223D7"/>
    <w:rsid w:val="00F25B14"/>
    <w:rsid w:val="00F44493"/>
    <w:rsid w:val="00F53938"/>
    <w:rsid w:val="00F813D7"/>
    <w:rsid w:val="00F843F9"/>
    <w:rsid w:val="00F969AE"/>
    <w:rsid w:val="00FA5B15"/>
    <w:rsid w:val="00FC2803"/>
    <w:rsid w:val="00FC72C4"/>
    <w:rsid w:val="00FD0F92"/>
    <w:rsid w:val="00FE12B5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DEAC"/>
  <w15:chartTrackingRefBased/>
  <w15:docId w15:val="{F272EABC-FF89-4B2B-AD91-3B70919B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A4"/>
    <w:rPr>
      <w:rFonts w:eastAsia="Times New Roman"/>
      <w:sz w:val="28"/>
      <w:szCs w:val="28"/>
      <w:lang w:eastAsia="fr-FR"/>
    </w:rPr>
  </w:style>
  <w:style w:type="paragraph" w:styleId="Titre1">
    <w:name w:val="heading 1"/>
    <w:basedOn w:val="Sansinterligne"/>
    <w:next w:val="Normal"/>
    <w:link w:val="Titre1Car"/>
    <w:uiPriority w:val="9"/>
    <w:qFormat/>
    <w:rsid w:val="007467A4"/>
    <w:pPr>
      <w:outlineLvl w:val="0"/>
    </w:pPr>
  </w:style>
  <w:style w:type="paragraph" w:styleId="Titre3">
    <w:name w:val="heading 3"/>
    <w:basedOn w:val="Sansinterligne"/>
    <w:link w:val="Titre3Car"/>
    <w:uiPriority w:val="9"/>
    <w:qFormat/>
    <w:rsid w:val="007467A4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467A4"/>
    <w:rPr>
      <w:rFonts w:eastAsia="Times New Roman"/>
      <w:sz w:val="28"/>
      <w:szCs w:val="28"/>
      <w:lang w:eastAsia="fr-FR"/>
    </w:rPr>
  </w:style>
  <w:style w:type="character" w:customStyle="1" w:styleId="texte1">
    <w:name w:val="texte1"/>
    <w:basedOn w:val="Policepardfaut"/>
    <w:rsid w:val="00B33FB6"/>
    <w:rPr>
      <w:rFonts w:ascii="Arial" w:hAnsi="Arial" w:cs="Arial" w:hint="default"/>
      <w:i w:val="0"/>
      <w:iCs w:val="0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00880"/>
    <w:pPr>
      <w:ind w:left="720"/>
      <w:contextualSpacing/>
    </w:pPr>
  </w:style>
  <w:style w:type="paragraph" w:styleId="Sansinterligne">
    <w:name w:val="No Spacing"/>
    <w:basedOn w:val="Normal"/>
    <w:uiPriority w:val="1"/>
    <w:qFormat/>
    <w:rsid w:val="007467A4"/>
  </w:style>
  <w:style w:type="character" w:customStyle="1" w:styleId="Titre1Car">
    <w:name w:val="Titre 1 Car"/>
    <w:basedOn w:val="Policepardfaut"/>
    <w:link w:val="Titre1"/>
    <w:uiPriority w:val="9"/>
    <w:rsid w:val="007467A4"/>
    <w:rPr>
      <w:rFonts w:eastAsia="Times New Roman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467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467A4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BA7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26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86A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6AC8"/>
    <w:rPr>
      <w:color w:val="605E5C"/>
      <w:shd w:val="clear" w:color="auto" w:fill="E1DFDD"/>
    </w:rPr>
  </w:style>
  <w:style w:type="character" w:customStyle="1" w:styleId="jsgrdq">
    <w:name w:val="jsgrdq"/>
    <w:basedOn w:val="Policepardfaut"/>
    <w:rsid w:val="00AD5E0E"/>
  </w:style>
  <w:style w:type="character" w:customStyle="1" w:styleId="apple-converted-space">
    <w:name w:val="apple-converted-space"/>
    <w:basedOn w:val="Policepardfaut"/>
    <w:rsid w:val="00AD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\Desktop\MENUS%20GALL%20TRAITEUR\MODEL\MODEL%20MENU%20SEMAI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6382-85C1-40DB-BF87-6A6E84DE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C:\Users\pascal\Desktop\MENUS GALL TRAITEUR\MODEL\MODEL MENU SEMAINE.dotx</Template>
  <TotalTime>80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Microsoft Office User</cp:lastModifiedBy>
  <cp:revision>4</cp:revision>
  <cp:lastPrinted>2021-03-15T17:09:00Z</cp:lastPrinted>
  <dcterms:created xsi:type="dcterms:W3CDTF">2021-03-18T15:53:00Z</dcterms:created>
  <dcterms:modified xsi:type="dcterms:W3CDTF">2021-03-18T18:19:00Z</dcterms:modified>
</cp:coreProperties>
</file>